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8151"/>
        <w:gridCol w:w="20"/>
        <w:gridCol w:w="3692"/>
      </w:tblGrid>
      <w:tr w:rsidR="0011453C" w14:paraId="7FD43D39" w14:textId="77777777" w:rsidTr="00A11FE7">
        <w:trPr>
          <w:trHeight w:hRule="exact" w:val="14459"/>
          <w:jc w:val="center"/>
        </w:trPr>
        <w:tc>
          <w:tcPr>
            <w:tcW w:w="8151" w:type="dxa"/>
          </w:tcPr>
          <w:tbl>
            <w:tblPr>
              <w:tblW w:w="787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878"/>
            </w:tblGrid>
            <w:tr w:rsidR="00CC7B4D" w14:paraId="5702E407" w14:textId="77777777" w:rsidTr="00EB668D">
              <w:trPr>
                <w:cantSplit/>
                <w:trHeight w:hRule="exact" w:val="5047"/>
              </w:trPr>
              <w:tc>
                <w:tcPr>
                  <w:tcW w:w="7878" w:type="dxa"/>
                </w:tcPr>
                <w:p w14:paraId="20177EF3" w14:textId="77777777" w:rsidR="00CC7B4D" w:rsidRDefault="00AC3C0E">
                  <w:pPr>
                    <w:rPr>
                      <w:noProof/>
                    </w:rPr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4E9D1E0" wp14:editId="09255FEF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0</wp:posOffset>
                            </wp:positionV>
                            <wp:extent cx="1252220" cy="4105275"/>
                            <wp:effectExtent l="0" t="0" r="5080" b="9525"/>
                            <wp:wrapNone/>
                            <wp:docPr id="203" name="Rectangle 2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2220" cy="410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71C7547F" w14:textId="77777777" w:rsidR="00CC7B4D" w:rsidRPr="002A7D89" w:rsidRDefault="002A7D89" w:rsidP="002A7D89">
                                        <w:pPr>
                                          <w:pStyle w:val="Subtitle"/>
                                          <w:rPr>
                                            <w:color w:val="auto"/>
                                            <w:sz w:val="7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color w:val="auto"/>
                                            <w:sz w:val="72"/>
                                            <w:szCs w:val="72"/>
                                          </w:rPr>
                                          <w:t>July 7 &amp; 8, 2018</w:t>
                                        </w:r>
                                      </w:p>
                                      <w:p w14:paraId="07017E08" w14:textId="77777777" w:rsidR="00CC7B4D" w:rsidRDefault="00CC7B4D" w:rsidP="00D5528A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vert270" wrap="square" lIns="91440" tIns="182880" rIns="109728" bIns="22860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4E9D1E0" id="Rectangle 203" o:spid="_x0000_s1026" style="position:absolute;margin-left:.3pt;margin-top:0;width:98.6pt;height:3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" fillcolor="#e6a024 [3204]" stroked="f" strokeweight="1pt">
                            <v:textbox style="layout-flow:vertical;mso-layout-flow-alt:bottom-to-top" inset=",14.4pt,8.64pt,18pt">
                              <w:txbxContent>
                                <w:p w14:paraId="71C7547F" w14:textId="77777777" w:rsidR="00CC7B4D" w:rsidRPr="002A7D89" w:rsidRDefault="002A7D89" w:rsidP="002A7D89">
                                  <w:pPr>
                                    <w:pStyle w:val="Subtitle"/>
                                    <w:rPr>
                                      <w:color w:val="auto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72"/>
                                      <w:szCs w:val="72"/>
                                    </w:rPr>
                                    <w:t>July 7 &amp; 8, 2018</w:t>
                                  </w:r>
                                </w:p>
                                <w:p w14:paraId="07017E08" w14:textId="77777777" w:rsidR="00CC7B4D" w:rsidRDefault="00CC7B4D" w:rsidP="00D5528A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829B9">
                    <w:rPr>
                      <w:noProof/>
                    </w:rPr>
                    <w:drawing>
                      <wp:anchor distT="0" distB="0" distL="114300" distR="114300" simplePos="0" relativeHeight="251674624" behindDoc="1" locked="0" layoutInCell="1" allowOverlap="1" wp14:anchorId="79DE1A54" wp14:editId="58A505CB">
                        <wp:simplePos x="0" y="0"/>
                        <wp:positionH relativeFrom="column">
                          <wp:posOffset>1337310</wp:posOffset>
                        </wp:positionH>
                        <wp:positionV relativeFrom="page">
                          <wp:posOffset>1</wp:posOffset>
                        </wp:positionV>
                        <wp:extent cx="3781425" cy="2076450"/>
                        <wp:effectExtent l="0" t="0" r="952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702" cy="2076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06E0000" w14:textId="77777777" w:rsidR="00CC7B4D" w:rsidRDefault="00755A02">
                  <w:r>
                    <w:rPr>
                      <w:noProof/>
                    </w:rPr>
                    <w:drawing>
                      <wp:anchor distT="0" distB="0" distL="114300" distR="114300" simplePos="0" relativeHeight="251675648" behindDoc="1" locked="0" layoutInCell="1" allowOverlap="1" wp14:anchorId="4DDC318F" wp14:editId="13661B9C">
                        <wp:simplePos x="0" y="0"/>
                        <wp:positionH relativeFrom="column">
                          <wp:posOffset>1337309</wp:posOffset>
                        </wp:positionH>
                        <wp:positionV relativeFrom="page">
                          <wp:posOffset>2152650</wp:posOffset>
                        </wp:positionV>
                        <wp:extent cx="3781425" cy="1952625"/>
                        <wp:effectExtent l="0" t="0" r="9525" b="952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25" cy="1952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w:r>
                </w:p>
              </w:tc>
            </w:tr>
            <w:tr w:rsidR="00CC7B4D" w14:paraId="5FD2133F" w14:textId="77777777" w:rsidTr="00EB668D">
              <w:trPr>
                <w:trHeight w:hRule="exact" w:val="6937"/>
              </w:trPr>
              <w:tc>
                <w:tcPr>
                  <w:tcW w:w="7878" w:type="dxa"/>
                </w:tcPr>
                <w:p w14:paraId="24F2CD31" w14:textId="77777777" w:rsidR="00CC7B4D" w:rsidRDefault="00CC7B4D" w:rsidP="009A4476">
                  <w:pPr>
                    <w:pStyle w:val="Title"/>
                    <w:spacing w:line="192" w:lineRule="auto"/>
                    <w:rPr>
                      <w:sz w:val="96"/>
                      <w:szCs w:val="96"/>
                    </w:rPr>
                  </w:pPr>
                </w:p>
                <w:p w14:paraId="11B692D1" w14:textId="77777777" w:rsidR="00CC7B4D" w:rsidRDefault="00CC7B4D" w:rsidP="009A4476">
                  <w:pPr>
                    <w:pStyle w:val="Title"/>
                    <w:spacing w:line="192" w:lineRule="auto"/>
                    <w:rPr>
                      <w:sz w:val="96"/>
                      <w:szCs w:val="96"/>
                    </w:rPr>
                  </w:pPr>
                </w:p>
                <w:p w14:paraId="242B1061" w14:textId="77777777" w:rsidR="00CC7B4D" w:rsidRPr="00EC7F21" w:rsidRDefault="003D2F0B" w:rsidP="0012511C">
                  <w:pPr>
                    <w:pStyle w:val="Title"/>
                    <w:spacing w:line="192" w:lineRule="auto"/>
                    <w:ind w:left="270" w:hanging="270"/>
                    <w:rPr>
                      <w:sz w:val="72"/>
                      <w:szCs w:val="72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="00EC7F21" w:rsidRPr="00EC7F21">
                    <w:rPr>
                      <w:sz w:val="72"/>
                      <w:szCs w:val="72"/>
                    </w:rPr>
                    <w:t xml:space="preserve">2018 </w:t>
                  </w:r>
                  <w:r w:rsidR="00CC7B4D" w:rsidRPr="00EC7F21">
                    <w:rPr>
                      <w:sz w:val="72"/>
                      <w:szCs w:val="72"/>
                    </w:rPr>
                    <w:t xml:space="preserve">White Mountain </w:t>
                  </w:r>
                  <w:r w:rsidR="0012511C" w:rsidRPr="00EC7F21">
                    <w:rPr>
                      <w:sz w:val="72"/>
                      <w:szCs w:val="72"/>
                    </w:rPr>
                    <w:t xml:space="preserve">   </w:t>
                  </w:r>
                  <w:r w:rsidR="00CC7B4D" w:rsidRPr="00EC7F21">
                    <w:rPr>
                      <w:sz w:val="72"/>
                      <w:szCs w:val="72"/>
                    </w:rPr>
                    <w:t xml:space="preserve">hickory </w:t>
                  </w:r>
                  <w:r w:rsidR="00A50BB6" w:rsidRPr="00EC7F21">
                    <w:rPr>
                      <w:sz w:val="72"/>
                      <w:szCs w:val="72"/>
                    </w:rPr>
                    <w:t>Open</w:t>
                  </w:r>
                </w:p>
                <w:p w14:paraId="23201269" w14:textId="77777777" w:rsidR="00CC7B4D" w:rsidRPr="00883E2F" w:rsidRDefault="0012511C" w:rsidP="00A50BB6">
                  <w:pPr>
                    <w:pStyle w:val="Heading1"/>
                    <w:ind w:left="180" w:hanging="90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The New </w:t>
                  </w:r>
                  <w:r w:rsidR="00B76511">
                    <w:rPr>
                      <w:b w:val="0"/>
                      <w:sz w:val="28"/>
                      <w:szCs w:val="28"/>
                    </w:rPr>
                    <w:t>England Hickory Play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B76511">
                    <w:rPr>
                      <w:b w:val="0"/>
                      <w:sz w:val="28"/>
                      <w:szCs w:val="28"/>
                    </w:rPr>
                    <w:t>Groups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 invites you to participate in the </w:t>
                  </w:r>
                  <w:r w:rsidR="00A50BB6" w:rsidRPr="00883E2F">
                    <w:rPr>
                      <w:b w:val="0"/>
                      <w:sz w:val="28"/>
                      <w:szCs w:val="28"/>
                    </w:rPr>
                    <w:t>2</w:t>
                  </w:r>
                  <w:r w:rsidR="00A50BB6" w:rsidRPr="00883E2F">
                    <w:rPr>
                      <w:b w:val="0"/>
                      <w:sz w:val="28"/>
                      <w:szCs w:val="28"/>
                      <w:vertAlign w:val="superscript"/>
                    </w:rPr>
                    <w:t>nd</w:t>
                  </w:r>
                  <w:r w:rsidR="00A50BB6" w:rsidRPr="00883E2F">
                    <w:rPr>
                      <w:b w:val="0"/>
                      <w:sz w:val="28"/>
                      <w:szCs w:val="28"/>
                    </w:rPr>
                    <w:t xml:space="preserve"> Annual 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WHITE MOUNTAIN HICKORY </w:t>
                  </w:r>
                  <w:r w:rsidR="00A50BB6" w:rsidRPr="00883E2F">
                    <w:rPr>
                      <w:b w:val="0"/>
                      <w:bCs w:val="0"/>
                      <w:sz w:val="28"/>
                      <w:szCs w:val="28"/>
                    </w:rPr>
                    <w:t>OPEN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.  This </w:t>
                  </w:r>
                  <w:proofErr w:type="gramStart"/>
                  <w:r w:rsidR="00A50BB6" w:rsidRPr="00883E2F">
                    <w:rPr>
                      <w:b w:val="0"/>
                      <w:bCs w:val="0"/>
                      <w:sz w:val="28"/>
                      <w:szCs w:val="28"/>
                    </w:rPr>
                    <w:t>two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 day</w:t>
                  </w:r>
                  <w:proofErr w:type="gramEnd"/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 event will be held </w:t>
                  </w:r>
                  <w:r w:rsidR="00A50BB6" w:rsidRPr="00883E2F">
                    <w:rPr>
                      <w:b w:val="0"/>
                      <w:bCs w:val="0"/>
                      <w:sz w:val="28"/>
                      <w:szCs w:val="28"/>
                    </w:rPr>
                    <w:t>July 7</w:t>
                  </w:r>
                  <w:r w:rsidR="00A50BB6" w:rsidRPr="00883E2F">
                    <w:rPr>
                      <w:b w:val="0"/>
                      <w:bCs w:val="0"/>
                      <w:sz w:val="28"/>
                      <w:szCs w:val="28"/>
                      <w:vertAlign w:val="superscript"/>
                    </w:rPr>
                    <w:t>th</w:t>
                  </w:r>
                  <w:r w:rsidR="00A50BB6" w:rsidRPr="00883E2F">
                    <w:rPr>
                      <w:b w:val="0"/>
                      <w:bCs w:val="0"/>
                      <w:sz w:val="28"/>
                      <w:szCs w:val="28"/>
                    </w:rPr>
                    <w:t xml:space="preserve"> &amp; </w:t>
                  </w:r>
                  <w:r w:rsidR="00B76511">
                    <w:rPr>
                      <w:b w:val="0"/>
                      <w:bCs w:val="0"/>
                      <w:sz w:val="28"/>
                      <w:szCs w:val="28"/>
                    </w:rPr>
                    <w:t>8th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 at the beautiful and historic </w:t>
                  </w:r>
                  <w:r w:rsidR="0084021D">
                    <w:rPr>
                      <w:b w:val="0"/>
                      <w:sz w:val="28"/>
                      <w:szCs w:val="28"/>
                    </w:rPr>
                    <w:t xml:space="preserve">Omni </w:t>
                  </w:r>
                  <w:r w:rsidR="00CC7B4D" w:rsidRPr="00883E2F">
                    <w:rPr>
                      <w:b w:val="0"/>
                      <w:sz w:val="28"/>
                      <w:szCs w:val="28"/>
                    </w:rPr>
                    <w:t xml:space="preserve">Mount Washington Resort.   </w:t>
                  </w:r>
                </w:p>
                <w:p w14:paraId="206F1053" w14:textId="77777777" w:rsidR="00CC7B4D" w:rsidRPr="00813D18" w:rsidRDefault="00CC7B4D" w:rsidP="009A4476">
                  <w:pPr>
                    <w:rPr>
                      <w:sz w:val="28"/>
                      <w:szCs w:val="28"/>
                    </w:rPr>
                  </w:pPr>
                  <w:r w:rsidRPr="00813D18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1552" behindDoc="0" locked="0" layoutInCell="1" allowOverlap="1" wp14:anchorId="4F3DEF49" wp14:editId="1611A587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4906010" cy="2867025"/>
                            <wp:effectExtent l="0" t="0" r="27940" b="28575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6010" cy="2867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07F711" w14:textId="77777777" w:rsidR="00CC7B4D" w:rsidRPr="00813D18" w:rsidRDefault="00CC7B4D" w:rsidP="009D2B74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813D18">
                                          <w:rPr>
                                            <w:b/>
                                          </w:rPr>
                                          <w:t>Entry Form</w:t>
                                        </w:r>
                                      </w:p>
                                      <w:p w14:paraId="789E1A91" w14:textId="77777777" w:rsidR="00CC7B4D" w:rsidRDefault="00CC7B4D" w:rsidP="00813D18">
                                        <w:pPr>
                                          <w:ind w:left="2880" w:hanging="2880"/>
                                        </w:pPr>
                                        <w:r>
                                          <w:t xml:space="preserve">Name: </w:t>
                                        </w:r>
                                        <w:r w:rsidRPr="00813D18">
                                          <w:t xml:space="preserve"> </w:t>
                                        </w:r>
                                        <w:r>
                                          <w:t>___________________________________________________________</w:t>
                                        </w:r>
                                      </w:p>
                                      <w:p w14:paraId="646E333F" w14:textId="77777777" w:rsidR="00CC7B4D" w:rsidRPr="00813D18" w:rsidRDefault="00CC7B4D" w:rsidP="00813D18">
                                        <w:pPr>
                                          <w:ind w:left="2880" w:hanging="2880"/>
                                        </w:pPr>
                                        <w:r>
                                          <w:t xml:space="preserve">Phone: ______________________   Email: </w:t>
                                        </w:r>
                                        <w:r w:rsidRPr="00813D18">
                                          <w:t>__</w:t>
                                        </w:r>
                                        <w:r>
                                          <w:t>_____________</w:t>
                                        </w:r>
                                        <w:r w:rsidRPr="00813D18">
                                          <w:t>___________</w:t>
                                        </w:r>
                                        <w:r>
                                          <w:t>_</w:t>
                                        </w:r>
                                        <w:r w:rsidR="005165DB">
                                          <w:t>_</w:t>
                                        </w:r>
                                        <w:r>
                                          <w:t>_</w:t>
                                        </w:r>
                                        <w:r w:rsidRPr="00813D18">
                                          <w:t xml:space="preserve">_   </w:t>
                                        </w:r>
                                      </w:p>
                                      <w:p w14:paraId="72B0DA6A" w14:textId="77777777" w:rsidR="00CC7B4D" w:rsidRDefault="00CC7B4D" w:rsidP="00813D18">
                                        <w:r w:rsidRPr="00813D18">
                                          <w:t>Address:</w:t>
                                        </w:r>
                                        <w:r>
                                          <w:t xml:space="preserve"> </w:t>
                                        </w:r>
                                        <w:r w:rsidRPr="00813D18">
                                          <w:t>___________________</w:t>
                                        </w:r>
                                        <w:r>
                                          <w:t>__</w:t>
                                        </w:r>
                                        <w:r w:rsidRPr="00813D18">
                                          <w:t xml:space="preserve">_____________________________________ </w:t>
                                        </w:r>
                                      </w:p>
                                      <w:p w14:paraId="05B80F3F" w14:textId="77777777" w:rsidR="005165DB" w:rsidRDefault="005165DB" w:rsidP="005165DB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t xml:space="preserve"> </w:t>
                                        </w:r>
                                        <w:r w:rsidRPr="00813D18">
                                          <w:t>___________________</w:t>
                                        </w:r>
                                        <w:r>
                                          <w:t>__</w:t>
                                        </w:r>
                                        <w:r w:rsidRPr="00813D18">
                                          <w:t>_______________________________</w:t>
                                        </w:r>
                                        <w:r>
                                          <w:t>_______</w:t>
                                        </w:r>
                                        <w:r w:rsidRPr="00813D18">
                                          <w:t xml:space="preserve">______ </w:t>
                                        </w:r>
                                      </w:p>
                                      <w:p w14:paraId="012D8562" w14:textId="77777777" w:rsidR="00CC7B4D" w:rsidRPr="00813D18" w:rsidRDefault="00CC7B4D" w:rsidP="000119DE">
                                        <w:pPr>
                                          <w:tabs>
                                            <w:tab w:val="left" w:pos="6840"/>
                                            <w:tab w:val="left" w:pos="7020"/>
                                          </w:tabs>
                                        </w:pPr>
                                        <w:r w:rsidRPr="000119DE">
                                          <w:rPr>
                                            <w:b/>
                                          </w:rPr>
                                          <w:t>Division:</w:t>
                                        </w:r>
                                        <w:r w:rsidRPr="00813D18">
                                          <w:t xml:space="preserve">  </w:t>
                                        </w:r>
                                        <w:r w:rsidR="00A50BB6">
                                          <w:t>Open</w:t>
                                        </w:r>
                                        <w:r w:rsidRPr="00813D18">
                                          <w:t xml:space="preserve"> __</w:t>
                                        </w:r>
                                        <w:r>
                                          <w:t>__</w:t>
                                        </w:r>
                                        <w:r w:rsidRPr="00813D18">
                                          <w:t xml:space="preserve">    </w:t>
                                        </w:r>
                                        <w:r w:rsidR="00A50BB6">
                                          <w:t>Senior</w:t>
                                        </w:r>
                                        <w:r w:rsidRPr="00813D18">
                                          <w:t xml:space="preserve"> __</w:t>
                                        </w:r>
                                        <w:r>
                                          <w:t>__</w:t>
                                        </w:r>
                                        <w:r w:rsidRPr="00813D18">
                                          <w:t xml:space="preserve"> </w:t>
                                        </w:r>
                                        <w:r>
                                          <w:t xml:space="preserve">    </w:t>
                                        </w:r>
                                        <w:r w:rsidR="00A50BB6">
                                          <w:t>Super Senior</w:t>
                                        </w:r>
                                        <w:r w:rsidRPr="00813D18">
                                          <w:t xml:space="preserve">____ </w:t>
                                        </w:r>
                                        <w:r w:rsidR="00A50BB6">
                                          <w:t xml:space="preserve">  Ladies___</w:t>
                                        </w:r>
                                        <w:proofErr w:type="gramStart"/>
                                        <w:r w:rsidR="00A50BB6">
                                          <w:t>_  HCP</w:t>
                                        </w:r>
                                        <w:proofErr w:type="gramEnd"/>
                                        <w:r w:rsidR="00A50BB6">
                                          <w:t>_____</w:t>
                                        </w:r>
                                      </w:p>
                                      <w:p w14:paraId="4A62BB7F" w14:textId="77777777" w:rsidR="00CC7B4D" w:rsidRDefault="00CC7B4D" w:rsidP="009D2B74">
                                        <w:pPr>
                                          <w:spacing w:after="120"/>
                                          <w:jc w:val="center"/>
                                        </w:pPr>
                                        <w:r w:rsidRPr="00813D18">
                                          <w:t>Please mail this form</w:t>
                                        </w:r>
                                        <w:r>
                                          <w:t>, along with the $</w:t>
                                        </w:r>
                                        <w:r w:rsidR="00BC58CC">
                                          <w:t>225</w:t>
                                        </w:r>
                                        <w:r>
                                          <w:t xml:space="preserve"> entry fee, no later than</w:t>
                                        </w:r>
                                        <w:r w:rsidRPr="00813D18">
                                          <w:t xml:space="preserve"> </w:t>
                                        </w:r>
                                        <w:r w:rsidRPr="00CC2F6D">
                                          <w:rPr>
                                            <w:b/>
                                          </w:rPr>
                                          <w:t>June 2</w:t>
                                        </w:r>
                                        <w:r w:rsidR="000F2EC1"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  <w:r w:rsidRPr="00CC2F6D">
                                          <w:rPr>
                                            <w:b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Pr="00CC2F6D">
                                          <w:t xml:space="preserve"> </w:t>
                                        </w:r>
                                        <w:r w:rsidRPr="00813D18">
                                          <w:t>to</w:t>
                                        </w:r>
                                        <w:r>
                                          <w:t>:</w:t>
                                        </w:r>
                                      </w:p>
                                      <w:p w14:paraId="48BFC823" w14:textId="77777777" w:rsidR="00CC7B4D" w:rsidRDefault="00CC7B4D" w:rsidP="00BB3C67">
                                        <w:pPr>
                                          <w:spacing w:after="0"/>
                                          <w:jc w:val="center"/>
                                        </w:pPr>
                                        <w:r>
                                          <w:t>James Pucci, PO Box 2717, North Conway, NH 03860</w:t>
                                        </w:r>
                                      </w:p>
                                      <w:p w14:paraId="006DB339" w14:textId="77777777" w:rsidR="00CC7B4D" w:rsidRDefault="00CC7B4D" w:rsidP="009D2B74">
                                        <w:pPr>
                                          <w:spacing w:after="12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C2F6D">
                                          <w:rPr>
                                            <w:b/>
                                          </w:rPr>
                                          <w:t>Please make check payable to:  James Pucci</w:t>
                                        </w:r>
                                      </w:p>
                                      <w:p w14:paraId="0B813048" w14:textId="77777777" w:rsidR="00BB3C67" w:rsidRPr="00BB3C67" w:rsidRDefault="00BB3C67" w:rsidP="00CC2F6D">
                                        <w:pPr>
                                          <w:jc w:val="center"/>
                                        </w:pPr>
                                        <w:r w:rsidRPr="00BB3C67">
                                          <w:t>Questions? Contact James Pucci (603)365-0498 or pucci23@gmail.com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F3DEF4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2.55pt;margin-top:3.65pt;width:386.3pt;height:22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07SJQIAAE4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">
                            <v:textbox>
                              <w:txbxContent>
                                <w:p w14:paraId="1C07F711" w14:textId="77777777" w:rsidR="00CC7B4D" w:rsidRPr="00813D18" w:rsidRDefault="00CC7B4D" w:rsidP="009D2B74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13D18">
                                    <w:rPr>
                                      <w:b/>
                                    </w:rPr>
                                    <w:t>Entry Form</w:t>
                                  </w:r>
                                </w:p>
                                <w:p w14:paraId="789E1A91" w14:textId="77777777" w:rsidR="00CC7B4D" w:rsidRDefault="00CC7B4D" w:rsidP="00813D18">
                                  <w:pPr>
                                    <w:ind w:left="2880" w:hanging="2880"/>
                                  </w:pPr>
                                  <w:r>
                                    <w:t xml:space="preserve">Name: </w:t>
                                  </w:r>
                                  <w:r w:rsidRPr="00813D18">
                                    <w:t xml:space="preserve"> </w:t>
                                  </w:r>
                                  <w:r>
                                    <w:t>___________________________________________________________</w:t>
                                  </w:r>
                                </w:p>
                                <w:p w14:paraId="646E333F" w14:textId="77777777" w:rsidR="00CC7B4D" w:rsidRPr="00813D18" w:rsidRDefault="00CC7B4D" w:rsidP="00813D18">
                                  <w:pPr>
                                    <w:ind w:left="2880" w:hanging="2880"/>
                                  </w:pPr>
                                  <w:r>
                                    <w:t xml:space="preserve">Phone: ______________________   Email: </w:t>
                                  </w:r>
                                  <w:r w:rsidRPr="00813D18">
                                    <w:t>__</w:t>
                                  </w:r>
                                  <w:r>
                                    <w:t>_____________</w:t>
                                  </w:r>
                                  <w:r w:rsidRPr="00813D18">
                                    <w:t>___________</w:t>
                                  </w:r>
                                  <w:r>
                                    <w:t>_</w:t>
                                  </w:r>
                                  <w:r w:rsidR="005165DB">
                                    <w:t>_</w:t>
                                  </w:r>
                                  <w:r>
                                    <w:t>_</w:t>
                                  </w:r>
                                  <w:r w:rsidRPr="00813D18">
                                    <w:t xml:space="preserve">_   </w:t>
                                  </w:r>
                                </w:p>
                                <w:p w14:paraId="72B0DA6A" w14:textId="77777777" w:rsidR="00CC7B4D" w:rsidRDefault="00CC7B4D" w:rsidP="00813D18">
                                  <w:r w:rsidRPr="00813D18">
                                    <w:t>Address:</w:t>
                                  </w:r>
                                  <w:r>
                                    <w:t xml:space="preserve"> </w:t>
                                  </w:r>
                                  <w:r w:rsidRPr="00813D18">
                                    <w:t>___________________</w:t>
                                  </w:r>
                                  <w:r>
                                    <w:t>__</w:t>
                                  </w:r>
                                  <w:r w:rsidRPr="00813D18">
                                    <w:t xml:space="preserve">_____________________________________ </w:t>
                                  </w:r>
                                </w:p>
                                <w:p w14:paraId="05B80F3F" w14:textId="77777777" w:rsidR="005165DB" w:rsidRDefault="005165DB" w:rsidP="005165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813D18">
                                    <w:t>___________________</w:t>
                                  </w:r>
                                  <w:r>
                                    <w:t>__</w:t>
                                  </w:r>
                                  <w:r w:rsidRPr="00813D18">
                                    <w:t>_______________________________</w:t>
                                  </w:r>
                                  <w:r>
                                    <w:t>_______</w:t>
                                  </w:r>
                                  <w:r w:rsidRPr="00813D18">
                                    <w:t xml:space="preserve">______ </w:t>
                                  </w:r>
                                </w:p>
                                <w:p w14:paraId="012D8562" w14:textId="77777777" w:rsidR="00CC7B4D" w:rsidRPr="00813D18" w:rsidRDefault="00CC7B4D" w:rsidP="000119DE">
                                  <w:pPr>
                                    <w:tabs>
                                      <w:tab w:val="left" w:pos="6840"/>
                                      <w:tab w:val="left" w:pos="7020"/>
                                    </w:tabs>
                                  </w:pPr>
                                  <w:r w:rsidRPr="000119DE">
                                    <w:rPr>
                                      <w:b/>
                                    </w:rPr>
                                    <w:t>Division:</w:t>
                                  </w:r>
                                  <w:r w:rsidRPr="00813D18">
                                    <w:t xml:space="preserve">  </w:t>
                                  </w:r>
                                  <w:r w:rsidR="00A50BB6">
                                    <w:t>Open</w:t>
                                  </w:r>
                                  <w:r w:rsidRPr="00813D18">
                                    <w:t xml:space="preserve"> __</w:t>
                                  </w:r>
                                  <w:r>
                                    <w:t>__</w:t>
                                  </w:r>
                                  <w:r w:rsidRPr="00813D18">
                                    <w:t xml:space="preserve">    </w:t>
                                  </w:r>
                                  <w:r w:rsidR="00A50BB6">
                                    <w:t>Senior</w:t>
                                  </w:r>
                                  <w:r w:rsidRPr="00813D18">
                                    <w:t xml:space="preserve"> __</w:t>
                                  </w:r>
                                  <w:r>
                                    <w:t>__</w:t>
                                  </w:r>
                                  <w:r w:rsidRPr="00813D18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="00A50BB6">
                                    <w:t>Super Senior</w:t>
                                  </w:r>
                                  <w:r w:rsidRPr="00813D18">
                                    <w:t xml:space="preserve">____ </w:t>
                                  </w:r>
                                  <w:r w:rsidR="00A50BB6">
                                    <w:t xml:space="preserve">  Ladies___</w:t>
                                  </w:r>
                                  <w:proofErr w:type="gramStart"/>
                                  <w:r w:rsidR="00A50BB6">
                                    <w:t>_  HCP</w:t>
                                  </w:r>
                                  <w:proofErr w:type="gramEnd"/>
                                  <w:r w:rsidR="00A50BB6">
                                    <w:t>_____</w:t>
                                  </w:r>
                                </w:p>
                                <w:p w14:paraId="4A62BB7F" w14:textId="77777777" w:rsidR="00CC7B4D" w:rsidRDefault="00CC7B4D" w:rsidP="009D2B74">
                                  <w:pPr>
                                    <w:spacing w:after="120"/>
                                    <w:jc w:val="center"/>
                                  </w:pPr>
                                  <w:r w:rsidRPr="00813D18">
                                    <w:t>Please mail this form</w:t>
                                  </w:r>
                                  <w:r>
                                    <w:t>, along with the $</w:t>
                                  </w:r>
                                  <w:r w:rsidR="00BC58CC">
                                    <w:t>225</w:t>
                                  </w:r>
                                  <w:r>
                                    <w:t xml:space="preserve"> entry fee, no later than</w:t>
                                  </w:r>
                                  <w:r w:rsidRPr="00813D18">
                                    <w:t xml:space="preserve"> </w:t>
                                  </w:r>
                                  <w:r w:rsidRPr="00CC2F6D">
                                    <w:rPr>
                                      <w:b/>
                                    </w:rPr>
                                    <w:t>June 2</w:t>
                                  </w:r>
                                  <w:r w:rsidR="000F2EC1">
                                    <w:rPr>
                                      <w:b/>
                                    </w:rPr>
                                    <w:t>5</w:t>
                                  </w:r>
                                  <w:r w:rsidRPr="00CC2F6D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CC2F6D">
                                    <w:t xml:space="preserve"> </w:t>
                                  </w:r>
                                  <w:r w:rsidRPr="00813D18">
                                    <w:t>to</w:t>
                                  </w:r>
                                  <w:r>
                                    <w:t>:</w:t>
                                  </w:r>
                                </w:p>
                                <w:p w14:paraId="48BFC823" w14:textId="77777777" w:rsidR="00CC7B4D" w:rsidRDefault="00CC7B4D" w:rsidP="00BB3C6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James Pucci, PO Box 2717, North Conway, NH 03860</w:t>
                                  </w:r>
                                </w:p>
                                <w:p w14:paraId="006DB339" w14:textId="77777777" w:rsidR="00CC7B4D" w:rsidRDefault="00CC7B4D" w:rsidP="009D2B74">
                                  <w:pPr>
                                    <w:spacing w:after="12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C2F6D">
                                    <w:rPr>
                                      <w:b/>
                                    </w:rPr>
                                    <w:t>Please make check payable to:  James Pucci</w:t>
                                  </w:r>
                                </w:p>
                                <w:p w14:paraId="0B813048" w14:textId="77777777" w:rsidR="00BB3C67" w:rsidRPr="00BB3C67" w:rsidRDefault="00BB3C67" w:rsidP="00CC2F6D">
                                  <w:pPr>
                                    <w:jc w:val="center"/>
                                  </w:pPr>
                                  <w:r w:rsidRPr="00BB3C67">
                                    <w:t>Questions? Contact James Pucci (603)365-0498 or pucci23@gmail.com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C7B4D" w14:paraId="44BC4125" w14:textId="77777777" w:rsidTr="00EB668D">
              <w:trPr>
                <w:trHeight w:hRule="exact" w:val="1732"/>
              </w:trPr>
              <w:tc>
                <w:tcPr>
                  <w:tcW w:w="7878" w:type="dxa"/>
                  <w:vAlign w:val="center"/>
                </w:tcPr>
                <w:p w14:paraId="19394296" w14:textId="77777777" w:rsidR="00CC7B4D" w:rsidRDefault="00CC7B4D" w:rsidP="00813D18">
                  <w:pPr>
                    <w:pStyle w:val="Heading3"/>
                    <w:ind w:right="-15"/>
                  </w:pPr>
                  <w:r>
                    <w:t>Proudly Sponsored by the White Birch Inn of North 03-387-9222</w:t>
                  </w:r>
                </w:p>
              </w:tc>
            </w:tr>
          </w:tbl>
          <w:p w14:paraId="051BFB51" w14:textId="77777777" w:rsidR="0011453C" w:rsidRDefault="0011453C"/>
        </w:tc>
        <w:tc>
          <w:tcPr>
            <w:tcW w:w="20" w:type="dxa"/>
          </w:tcPr>
          <w:p w14:paraId="1D8501DC" w14:textId="77777777" w:rsidR="0011453C" w:rsidRDefault="0011453C"/>
        </w:tc>
        <w:tc>
          <w:tcPr>
            <w:tcW w:w="3692" w:type="dxa"/>
          </w:tcPr>
          <w:tbl>
            <w:tblPr>
              <w:tblW w:w="3609" w:type="dxa"/>
              <w:tblInd w:w="1" w:type="dxa"/>
              <w:shd w:val="clear" w:color="auto" w:fill="789120" w:themeFill="accent5" w:themeFillShade="BF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16"/>
              <w:gridCol w:w="270"/>
              <w:gridCol w:w="3323"/>
            </w:tblGrid>
            <w:tr w:rsidR="0011453C" w14:paraId="5E8155E7" w14:textId="77777777" w:rsidTr="00A11FE7">
              <w:trPr>
                <w:trHeight w:hRule="exact" w:val="10845"/>
              </w:trPr>
              <w:tc>
                <w:tcPr>
                  <w:tcW w:w="3608" w:type="dxa"/>
                  <w:gridSpan w:val="3"/>
                  <w:shd w:val="clear" w:color="auto" w:fill="789120" w:themeFill="accent5" w:themeFillShade="BF"/>
                  <w:vAlign w:val="center"/>
                </w:tcPr>
                <w:p w14:paraId="12A50794" w14:textId="77777777" w:rsidR="00FA7253" w:rsidRPr="000119DE" w:rsidRDefault="0069392B" w:rsidP="0069392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A4476" w:rsidRPr="000119DE">
                    <w:rPr>
                      <w:b/>
                      <w:sz w:val="28"/>
                      <w:szCs w:val="28"/>
                    </w:rPr>
                    <w:t>Registration</w:t>
                  </w:r>
                </w:p>
                <w:p w14:paraId="60206426" w14:textId="77777777" w:rsidR="00CC7B4D" w:rsidRDefault="00A50BB6" w:rsidP="00D5528A">
                  <w:pPr>
                    <w:spacing w:after="0"/>
                    <w:ind w:hanging="210"/>
                    <w:jc w:val="center"/>
                  </w:pPr>
                  <w:r>
                    <w:t>9:15</w:t>
                  </w:r>
                  <w:r w:rsidR="009A4476" w:rsidRPr="009A4476">
                    <w:t>AM</w:t>
                  </w:r>
                  <w:r>
                    <w:t xml:space="preserve"> on Saturday</w:t>
                  </w:r>
                  <w:r w:rsidR="009A4476" w:rsidRPr="009A4476">
                    <w:t xml:space="preserve"> with tee times </w:t>
                  </w:r>
                </w:p>
                <w:p w14:paraId="55AEE629" w14:textId="77777777" w:rsidR="00CC2F6D" w:rsidRPr="009A4476" w:rsidRDefault="009A4476" w:rsidP="00BC58CC">
                  <w:pPr>
                    <w:spacing w:after="0"/>
                    <w:ind w:hanging="210"/>
                    <w:jc w:val="center"/>
                  </w:pPr>
                  <w:r w:rsidRPr="009A4476">
                    <w:t xml:space="preserve">to </w:t>
                  </w:r>
                  <w:r w:rsidR="00CC7B4D" w:rsidRPr="009A4476">
                    <w:t xml:space="preserve">start </w:t>
                  </w:r>
                  <w:r w:rsidR="00CC7B4D">
                    <w:t>at</w:t>
                  </w:r>
                  <w:r w:rsidRPr="009A4476">
                    <w:t xml:space="preserve"> 10:</w:t>
                  </w:r>
                  <w:r w:rsidR="00A50BB6">
                    <w:t>0</w:t>
                  </w:r>
                  <w:r w:rsidRPr="009A4476">
                    <w:t>0AM</w:t>
                  </w:r>
                  <w:r w:rsidR="00CC7B4D">
                    <w:t xml:space="preserve"> sharp.</w:t>
                  </w:r>
                  <w:r w:rsidR="00BC58CC">
                    <w:t xml:space="preserve">  Tee times start at 9AM on Sunday.</w:t>
                  </w:r>
                </w:p>
                <w:p w14:paraId="31C0A35D" w14:textId="77777777" w:rsidR="00CC7B4D" w:rsidRPr="005165DB" w:rsidRDefault="00CC7B4D" w:rsidP="005165DB">
                  <w:pPr>
                    <w:spacing w:after="0"/>
                    <w:ind w:left="-285" w:hanging="15"/>
                    <w:jc w:val="center"/>
                  </w:pPr>
                </w:p>
                <w:p w14:paraId="4647F2EA" w14:textId="77777777" w:rsidR="00D5528A" w:rsidRDefault="00D5528A" w:rsidP="00D5528A">
                  <w:pPr>
                    <w:spacing w:after="0"/>
                    <w:ind w:hanging="21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Play</w:t>
                  </w:r>
                </w:p>
                <w:p w14:paraId="513EC376" w14:textId="77777777" w:rsidR="00FA7253" w:rsidRDefault="009A4476" w:rsidP="00D5528A">
                  <w:pPr>
                    <w:spacing w:after="0"/>
                    <w:ind w:hanging="210"/>
                    <w:jc w:val="center"/>
                  </w:pPr>
                  <w:r w:rsidRPr="009A4476">
                    <w:t>Men</w:t>
                  </w:r>
                  <w:r w:rsidR="00D5528A">
                    <w:t xml:space="preserve"> -</w:t>
                  </w:r>
                  <w:r w:rsidRPr="009A4476">
                    <w:t xml:space="preserve"> play from the White Tees which will play at 5</w:t>
                  </w:r>
                  <w:r w:rsidR="00CC7B4D">
                    <w:t>,</w:t>
                  </w:r>
                  <w:r w:rsidR="00A50BB6">
                    <w:t>7</w:t>
                  </w:r>
                  <w:r w:rsidRPr="009A4476">
                    <w:t>00 yards.</w:t>
                  </w:r>
                </w:p>
                <w:p w14:paraId="6FDD7881" w14:textId="77777777" w:rsidR="005573DE" w:rsidRPr="009A4476" w:rsidRDefault="009A4476" w:rsidP="00D5528A">
                  <w:pPr>
                    <w:spacing w:after="0"/>
                    <w:ind w:left="-285" w:hanging="15"/>
                    <w:jc w:val="center"/>
                  </w:pPr>
                  <w:r w:rsidRPr="009A4476">
                    <w:t xml:space="preserve"> </w:t>
                  </w:r>
                  <w:r w:rsidR="00F9133E">
                    <w:t>Ladies</w:t>
                  </w:r>
                  <w:r w:rsidR="00D5528A">
                    <w:t xml:space="preserve"> - </w:t>
                  </w:r>
                  <w:r w:rsidRPr="009A4476">
                    <w:t xml:space="preserve"> play from the Red Tees which will play at approximately 5</w:t>
                  </w:r>
                  <w:r w:rsidR="00CC7B4D">
                    <w:t>,</w:t>
                  </w:r>
                  <w:r w:rsidR="00661D2E">
                    <w:t>1</w:t>
                  </w:r>
                  <w:r w:rsidRPr="009A4476">
                    <w:t>00 yards.</w:t>
                  </w:r>
                </w:p>
                <w:p w14:paraId="1E64E99F" w14:textId="77777777" w:rsidR="00CC7B4D" w:rsidRDefault="00CC7B4D" w:rsidP="00CC7B4D">
                  <w:pPr>
                    <w:spacing w:after="0"/>
                    <w:ind w:hanging="210"/>
                    <w:jc w:val="center"/>
                    <w:rPr>
                      <w:b/>
                    </w:rPr>
                  </w:pPr>
                </w:p>
                <w:p w14:paraId="20633CE0" w14:textId="77777777" w:rsidR="00FA7253" w:rsidRPr="00CC7B4D" w:rsidRDefault="00FA7253" w:rsidP="00CC7B4D">
                  <w:pPr>
                    <w:spacing w:after="0"/>
                    <w:ind w:hanging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7B4D">
                    <w:rPr>
                      <w:b/>
                      <w:sz w:val="28"/>
                      <w:szCs w:val="28"/>
                    </w:rPr>
                    <w:t>Format</w:t>
                  </w:r>
                </w:p>
                <w:p w14:paraId="1A231520" w14:textId="77777777" w:rsidR="005573DE" w:rsidRDefault="00883E2F" w:rsidP="00BC58CC">
                  <w:pPr>
                    <w:spacing w:after="0"/>
                    <w:ind w:hanging="210"/>
                    <w:jc w:val="center"/>
                  </w:pPr>
                  <w:r>
                    <w:t xml:space="preserve">Stroke play with </w:t>
                  </w:r>
                  <w:r w:rsidR="00A50BB6">
                    <w:t xml:space="preserve">Open, Senior, Super Senior &amp; Ladies Divisions.  </w:t>
                  </w:r>
                  <w:proofErr w:type="spellStart"/>
                  <w:r w:rsidR="00A50BB6">
                    <w:t>So</w:t>
                  </w:r>
                  <w:r w:rsidR="009A4476" w:rsidRPr="009A4476">
                    <w:t>HG</w:t>
                  </w:r>
                  <w:proofErr w:type="spellEnd"/>
                  <w:r w:rsidR="009A4476" w:rsidRPr="009A4476">
                    <w:t xml:space="preserve"> or USGA Hcps required for Net Prizes.</w:t>
                  </w:r>
                </w:p>
                <w:p w14:paraId="4EEE257F" w14:textId="77777777" w:rsidR="005165DB" w:rsidRPr="009A4476" w:rsidRDefault="005165DB" w:rsidP="005165DB">
                  <w:pPr>
                    <w:spacing w:after="0"/>
                    <w:ind w:left="-285" w:hanging="15"/>
                    <w:jc w:val="center"/>
                  </w:pPr>
                </w:p>
                <w:p w14:paraId="21214DCF" w14:textId="77777777" w:rsidR="00CC7B4D" w:rsidRPr="00CC7B4D" w:rsidRDefault="009A4476" w:rsidP="00CC7B4D">
                  <w:pPr>
                    <w:spacing w:after="0"/>
                    <w:ind w:hanging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7B4D">
                    <w:rPr>
                      <w:b/>
                      <w:sz w:val="28"/>
                      <w:szCs w:val="28"/>
                    </w:rPr>
                    <w:t>Prizes</w:t>
                  </w:r>
                </w:p>
                <w:p w14:paraId="15B2BB6B" w14:textId="77777777" w:rsidR="005573DE" w:rsidRDefault="009A4476" w:rsidP="00A11FE7">
                  <w:pPr>
                    <w:spacing w:after="0"/>
                    <w:ind w:hanging="210"/>
                    <w:jc w:val="center"/>
                  </w:pPr>
                  <w:r w:rsidRPr="009A4476">
                    <w:t xml:space="preserve">1st, 2nd and 3rd place, </w:t>
                  </w:r>
                  <w:r w:rsidR="00A37C2C">
                    <w:t>Gross</w:t>
                  </w:r>
                  <w:r w:rsidRPr="009A4476">
                    <w:t xml:space="preserve"> and </w:t>
                  </w:r>
                  <w:r w:rsidR="00A37C2C">
                    <w:t>Net</w:t>
                  </w:r>
                  <w:r w:rsidRPr="009A4476">
                    <w:t xml:space="preserve">.  </w:t>
                  </w:r>
                  <w:r w:rsidR="00A50BB6">
                    <w:t>Open Division Gross wi</w:t>
                  </w:r>
                  <w:r w:rsidR="00A11FE7">
                    <w:t>nner will be named</w:t>
                  </w:r>
                  <w:r w:rsidRPr="009A4476">
                    <w:t xml:space="preserve"> White Mountain Hickory </w:t>
                  </w:r>
                  <w:r w:rsidR="00A50BB6">
                    <w:t>Open</w:t>
                  </w:r>
                  <w:r w:rsidRPr="009A4476">
                    <w:t xml:space="preserve"> Champion.</w:t>
                  </w:r>
                  <w:r w:rsidR="00A11FE7">
                    <w:t xml:space="preserve">  Ladies – award structure based on </w:t>
                  </w:r>
                  <w:r w:rsidR="006C5997">
                    <w:t>number of players</w:t>
                  </w:r>
                  <w:r w:rsidR="00A11FE7">
                    <w:t>.</w:t>
                  </w:r>
                </w:p>
                <w:p w14:paraId="04CCBAB6" w14:textId="77777777" w:rsidR="00A11FE7" w:rsidRPr="009A4476" w:rsidRDefault="00A11FE7" w:rsidP="00A11FE7">
                  <w:pPr>
                    <w:spacing w:after="0"/>
                    <w:ind w:hanging="210"/>
                    <w:jc w:val="center"/>
                  </w:pPr>
                </w:p>
                <w:p w14:paraId="3D238C7E" w14:textId="77777777" w:rsidR="00CC7B4D" w:rsidRPr="00CC7B4D" w:rsidRDefault="009A4476" w:rsidP="00CC7B4D">
                  <w:pPr>
                    <w:spacing w:after="0"/>
                    <w:ind w:hanging="21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C7B4D">
                    <w:rPr>
                      <w:b/>
                      <w:sz w:val="28"/>
                      <w:szCs w:val="28"/>
                    </w:rPr>
                    <w:t>Entry Fee</w:t>
                  </w:r>
                </w:p>
                <w:p w14:paraId="17D19657" w14:textId="77777777" w:rsidR="0011453C" w:rsidRPr="009A4476" w:rsidRDefault="009A4476" w:rsidP="00CC2F6D">
                  <w:pPr>
                    <w:ind w:hanging="210"/>
                    <w:jc w:val="center"/>
                  </w:pPr>
                  <w:r w:rsidRPr="009A4476">
                    <w:rPr>
                      <w:b/>
                    </w:rPr>
                    <w:tab/>
                  </w:r>
                  <w:r w:rsidRPr="009A4476">
                    <w:t>$</w:t>
                  </w:r>
                  <w:r w:rsidR="00883E2F">
                    <w:t>225</w:t>
                  </w:r>
                  <w:r w:rsidRPr="009A4476">
                    <w:t xml:space="preserve"> per person</w:t>
                  </w:r>
                  <w:r w:rsidR="00CF1FAD">
                    <w:t>. I</w:t>
                  </w:r>
                  <w:r w:rsidRPr="009A4476">
                    <w:t>ncludes golf</w:t>
                  </w:r>
                  <w:r w:rsidR="002D261D">
                    <w:t>,</w:t>
                  </w:r>
                  <w:r w:rsidRPr="009A4476">
                    <w:t xml:space="preserve"> cart, range balls</w:t>
                  </w:r>
                  <w:r w:rsidR="00883E2F">
                    <w:t>,</w:t>
                  </w:r>
                  <w:r w:rsidRPr="009A4476">
                    <w:t xml:space="preserve"> awards</w:t>
                  </w:r>
                  <w:r w:rsidR="00883E2F">
                    <w:t xml:space="preserve"> and </w:t>
                  </w:r>
                  <w:r w:rsidR="00BC58CC">
                    <w:t xml:space="preserve">BBQ grill </w:t>
                  </w:r>
                  <w:r w:rsidR="00883E2F">
                    <w:t>lunch buffet following the final round</w:t>
                  </w:r>
                  <w:r w:rsidRPr="009A4476">
                    <w:t>.</w:t>
                  </w:r>
                </w:p>
              </w:tc>
            </w:tr>
            <w:tr w:rsidR="0011453C" w14:paraId="260D8639" w14:textId="77777777" w:rsidTr="00A11FE7">
              <w:trPr>
                <w:gridBefore w:val="2"/>
                <w:wBefore w:w="286" w:type="dxa"/>
                <w:trHeight w:hRule="exact" w:val="81"/>
              </w:trPr>
              <w:tc>
                <w:tcPr>
                  <w:tcW w:w="3322" w:type="dxa"/>
                  <w:shd w:val="clear" w:color="auto" w:fill="FFFFFF" w:themeFill="background1"/>
                </w:tcPr>
                <w:p w14:paraId="22C97801" w14:textId="77777777" w:rsidR="00CC7B4D" w:rsidRDefault="00CC7B4D"/>
              </w:tc>
            </w:tr>
            <w:tr w:rsidR="00A11FE7" w14:paraId="70A82BF1" w14:textId="77777777" w:rsidTr="00A11FE7">
              <w:trPr>
                <w:gridBefore w:val="2"/>
                <w:wBefore w:w="286" w:type="dxa"/>
                <w:trHeight w:hRule="exact" w:val="180"/>
              </w:trPr>
              <w:tc>
                <w:tcPr>
                  <w:tcW w:w="3322" w:type="dxa"/>
                  <w:shd w:val="clear" w:color="auto" w:fill="FFFFFF" w:themeFill="background1"/>
                </w:tcPr>
                <w:p w14:paraId="6FE2F399" w14:textId="77777777" w:rsidR="00A11FE7" w:rsidRDefault="00A11FE7"/>
              </w:tc>
            </w:tr>
            <w:tr w:rsidR="00CC2F6D" w14:paraId="73637489" w14:textId="77777777" w:rsidTr="00A11FE7">
              <w:trPr>
                <w:gridBefore w:val="2"/>
                <w:wBefore w:w="286" w:type="dxa"/>
                <w:trHeight w:hRule="exact" w:val="81"/>
              </w:trPr>
              <w:tc>
                <w:tcPr>
                  <w:tcW w:w="3322" w:type="dxa"/>
                  <w:shd w:val="clear" w:color="auto" w:fill="FFFFFF" w:themeFill="background1"/>
                </w:tcPr>
                <w:p w14:paraId="7EAAA406" w14:textId="77777777" w:rsidR="00CC2F6D" w:rsidRDefault="00CC2F6D"/>
              </w:tc>
            </w:tr>
            <w:tr w:rsidR="007B0F1E" w14:paraId="7FF69A4A" w14:textId="77777777" w:rsidTr="00A11FE7">
              <w:trPr>
                <w:gridBefore w:val="2"/>
                <w:wBefore w:w="286" w:type="dxa"/>
                <w:trHeight w:hRule="exact" w:val="81"/>
              </w:trPr>
              <w:tc>
                <w:tcPr>
                  <w:tcW w:w="3322" w:type="dxa"/>
                  <w:shd w:val="clear" w:color="auto" w:fill="FFFFFF" w:themeFill="background1"/>
                </w:tcPr>
                <w:p w14:paraId="497A9D6F" w14:textId="77777777" w:rsidR="007B0F1E" w:rsidRDefault="007B0F1E"/>
              </w:tc>
            </w:tr>
            <w:tr w:rsidR="009C770E" w14:paraId="7499C204" w14:textId="77777777" w:rsidTr="00A11FE7">
              <w:trPr>
                <w:gridBefore w:val="2"/>
                <w:wBefore w:w="286" w:type="dxa"/>
                <w:trHeight w:hRule="exact" w:val="81"/>
              </w:trPr>
              <w:tc>
                <w:tcPr>
                  <w:tcW w:w="3322" w:type="dxa"/>
                  <w:shd w:val="clear" w:color="auto" w:fill="FFFFFF" w:themeFill="background1"/>
                </w:tcPr>
                <w:p w14:paraId="328A0976" w14:textId="77777777" w:rsidR="009C770E" w:rsidRDefault="009C770E"/>
              </w:tc>
            </w:tr>
            <w:tr w:rsidR="0011453C" w14:paraId="0F52A8B0" w14:textId="77777777" w:rsidTr="00A11FE7">
              <w:trPr>
                <w:gridBefore w:val="1"/>
                <w:wBefore w:w="16" w:type="dxa"/>
                <w:trHeight w:hRule="exact" w:val="3937"/>
              </w:trPr>
              <w:tc>
                <w:tcPr>
                  <w:tcW w:w="3593" w:type="dxa"/>
                  <w:gridSpan w:val="2"/>
                  <w:shd w:val="clear" w:color="auto" w:fill="E6A024" w:themeFill="accent1"/>
                  <w:vAlign w:val="center"/>
                </w:tcPr>
                <w:p w14:paraId="49B4FE9A" w14:textId="77777777" w:rsidR="00CC7B4D" w:rsidRPr="00CC2F6D" w:rsidRDefault="007B0F1E" w:rsidP="00A11FE7">
                  <w:pPr>
                    <w:pStyle w:val="Heading3"/>
                    <w:spacing w:before="120" w:after="240"/>
                    <w:ind w:right="-15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2576" behindDoc="1" locked="0" layoutInCell="1" allowOverlap="1" wp14:anchorId="3E07F5FF" wp14:editId="52751C31">
                        <wp:simplePos x="0" y="0"/>
                        <wp:positionH relativeFrom="column">
                          <wp:posOffset>-55245</wp:posOffset>
                        </wp:positionH>
                        <wp:positionV relativeFrom="page">
                          <wp:posOffset>66675</wp:posOffset>
                        </wp:positionV>
                        <wp:extent cx="2000250" cy="1840865"/>
                        <wp:effectExtent l="0" t="0" r="0" b="6985"/>
                        <wp:wrapTight wrapText="bothSides">
                          <wp:wrapPolygon edited="0">
                            <wp:start x="0" y="0"/>
                            <wp:lineTo x="0" y="21458"/>
                            <wp:lineTo x="21394" y="21458"/>
                            <wp:lineTo x="21394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184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F982A32" w14:textId="77777777" w:rsidR="00CC2F6D" w:rsidRDefault="00CC2F6D" w:rsidP="00CC2F6D">
                  <w:pPr>
                    <w:pStyle w:val="Date"/>
                    <w:spacing w:line="240" w:lineRule="auto"/>
                    <w:rPr>
                      <w:b/>
                      <w:color w:val="auto"/>
                    </w:rPr>
                  </w:pPr>
                </w:p>
                <w:p w14:paraId="4B97883F" w14:textId="77777777" w:rsidR="00CC7B4D" w:rsidRPr="00CC2F6D" w:rsidRDefault="00CC7B4D" w:rsidP="00CC2F6D">
                  <w:pPr>
                    <w:pStyle w:val="Date"/>
                    <w:spacing w:line="240" w:lineRule="auto"/>
                    <w:rPr>
                      <w:b/>
                    </w:rPr>
                  </w:pPr>
                </w:p>
              </w:tc>
            </w:tr>
            <w:tr w:rsidR="00CF1FAD" w14:paraId="2DA0C591" w14:textId="77777777" w:rsidTr="00A11FE7">
              <w:trPr>
                <w:gridBefore w:val="1"/>
                <w:wBefore w:w="16" w:type="dxa"/>
                <w:trHeight w:hRule="exact" w:val="3930"/>
              </w:trPr>
              <w:tc>
                <w:tcPr>
                  <w:tcW w:w="3593" w:type="dxa"/>
                  <w:gridSpan w:val="2"/>
                  <w:shd w:val="clear" w:color="auto" w:fill="E6A024" w:themeFill="accent1"/>
                  <w:vAlign w:val="center"/>
                </w:tcPr>
                <w:p w14:paraId="711E2C92" w14:textId="77777777" w:rsidR="00CF1FAD" w:rsidRPr="00CC2F6D" w:rsidRDefault="00CF1FAD" w:rsidP="00813D18">
                  <w:pPr>
                    <w:pStyle w:val="Heading3"/>
                    <w:ind w:right="-15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F1FAD" w14:paraId="14D332FA" w14:textId="77777777" w:rsidTr="00A11FE7">
              <w:trPr>
                <w:gridBefore w:val="1"/>
                <w:wBefore w:w="16" w:type="dxa"/>
                <w:trHeight w:hRule="exact" w:val="3930"/>
              </w:trPr>
              <w:tc>
                <w:tcPr>
                  <w:tcW w:w="3593" w:type="dxa"/>
                  <w:gridSpan w:val="2"/>
                  <w:shd w:val="clear" w:color="auto" w:fill="E6A024" w:themeFill="accent1"/>
                  <w:vAlign w:val="center"/>
                </w:tcPr>
                <w:p w14:paraId="0BC80E24" w14:textId="77777777" w:rsidR="00CF1FAD" w:rsidRPr="00CC2F6D" w:rsidRDefault="00CF1FAD" w:rsidP="00813D18">
                  <w:pPr>
                    <w:pStyle w:val="Heading3"/>
                    <w:ind w:right="-15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F1FAD" w14:paraId="052F57EB" w14:textId="77777777" w:rsidTr="00A11FE7">
              <w:trPr>
                <w:gridBefore w:val="1"/>
                <w:wBefore w:w="16" w:type="dxa"/>
                <w:trHeight w:hRule="exact" w:val="3930"/>
              </w:trPr>
              <w:tc>
                <w:tcPr>
                  <w:tcW w:w="3593" w:type="dxa"/>
                  <w:gridSpan w:val="2"/>
                  <w:shd w:val="clear" w:color="auto" w:fill="E6A024" w:themeFill="accent1"/>
                  <w:vAlign w:val="center"/>
                </w:tcPr>
                <w:p w14:paraId="055767A2" w14:textId="77777777" w:rsidR="00CF1FAD" w:rsidRPr="00CC2F6D" w:rsidRDefault="00CF1FAD" w:rsidP="00813D18">
                  <w:pPr>
                    <w:pStyle w:val="Heading3"/>
                    <w:ind w:right="-15"/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C7B4D" w14:paraId="084A1567" w14:textId="77777777" w:rsidTr="00A11FE7">
              <w:trPr>
                <w:gridBefore w:val="1"/>
                <w:wBefore w:w="16" w:type="dxa"/>
                <w:trHeight w:hRule="exact" w:val="3749"/>
              </w:trPr>
              <w:tc>
                <w:tcPr>
                  <w:tcW w:w="3593" w:type="dxa"/>
                  <w:gridSpan w:val="2"/>
                  <w:shd w:val="clear" w:color="auto" w:fill="789120" w:themeFill="accent5" w:themeFillShade="BF"/>
                  <w:vAlign w:val="center"/>
                </w:tcPr>
                <w:p w14:paraId="044C9057" w14:textId="77777777" w:rsidR="00CC7B4D" w:rsidRDefault="00CC7B4D" w:rsidP="00813D18">
                  <w:pPr>
                    <w:pStyle w:val="Heading3"/>
                    <w:ind w:right="-15"/>
                  </w:pPr>
                </w:p>
              </w:tc>
            </w:tr>
          </w:tbl>
          <w:p w14:paraId="1D23C1F3" w14:textId="77777777" w:rsidR="0011453C" w:rsidRDefault="0011453C"/>
        </w:tc>
      </w:tr>
    </w:tbl>
    <w:p w14:paraId="0C3DAB85" w14:textId="77777777" w:rsidR="0011453C" w:rsidRDefault="0011453C" w:rsidP="00CF1FAD">
      <w:pPr>
        <w:pStyle w:val="NoSpacing"/>
        <w:ind w:left="180"/>
      </w:pPr>
    </w:p>
    <w:sectPr w:rsidR="0011453C" w:rsidSect="005165DB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476"/>
    <w:rsid w:val="000119DE"/>
    <w:rsid w:val="000F2EC1"/>
    <w:rsid w:val="0011453C"/>
    <w:rsid w:val="0012511C"/>
    <w:rsid w:val="0025340D"/>
    <w:rsid w:val="002A7D89"/>
    <w:rsid w:val="002D261D"/>
    <w:rsid w:val="00353C0C"/>
    <w:rsid w:val="003D2F0B"/>
    <w:rsid w:val="004829B9"/>
    <w:rsid w:val="005165DB"/>
    <w:rsid w:val="005573DE"/>
    <w:rsid w:val="00661D2E"/>
    <w:rsid w:val="0069392B"/>
    <w:rsid w:val="006C5997"/>
    <w:rsid w:val="00725F9B"/>
    <w:rsid w:val="00755A02"/>
    <w:rsid w:val="00757946"/>
    <w:rsid w:val="007B0F1E"/>
    <w:rsid w:val="008001B4"/>
    <w:rsid w:val="00813D18"/>
    <w:rsid w:val="0084021D"/>
    <w:rsid w:val="00883E2F"/>
    <w:rsid w:val="008E6BD6"/>
    <w:rsid w:val="009A4476"/>
    <w:rsid w:val="009C770E"/>
    <w:rsid w:val="009D2B74"/>
    <w:rsid w:val="00A11FE7"/>
    <w:rsid w:val="00A37C2C"/>
    <w:rsid w:val="00A50BB6"/>
    <w:rsid w:val="00AC3C0E"/>
    <w:rsid w:val="00B64C0C"/>
    <w:rsid w:val="00B76511"/>
    <w:rsid w:val="00BB3C67"/>
    <w:rsid w:val="00BC58CC"/>
    <w:rsid w:val="00CC2F6D"/>
    <w:rsid w:val="00CC7B4D"/>
    <w:rsid w:val="00CF1FAD"/>
    <w:rsid w:val="00D5528A"/>
    <w:rsid w:val="00EB668D"/>
    <w:rsid w:val="00EC7F21"/>
    <w:rsid w:val="00EE0D92"/>
    <w:rsid w:val="00EF5EF8"/>
    <w:rsid w:val="00F9133E"/>
    <w:rsid w:val="00F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E946"/>
  <w15:chartTrackingRefBased/>
  <w15:docId w15:val="{F565E8A5-26CA-4C71-9221-B9151D13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18"/>
    <w:pPr>
      <w:spacing w:line="259" w:lineRule="auto"/>
    </w:pPr>
    <w:rPr>
      <w:rFonts w:eastAsiaTheme="minorHAns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3C2415" w:themeColor="text2"/>
      <w:sz w:val="30"/>
      <w:szCs w:val="30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 w:line="288" w:lineRule="auto"/>
      <w:outlineLvl w:val="3"/>
    </w:pPr>
    <w:rPr>
      <w:rFonts w:asciiTheme="majorHAnsi" w:eastAsiaTheme="majorEastAsia" w:hAnsiTheme="majorHAnsi" w:cstheme="majorBidi"/>
      <w:color w:val="E6A024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6A024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6A024" w:themeColor="accent1"/>
      <w:kern w:val="28"/>
      <w:sz w:val="104"/>
      <w:szCs w:val="10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16" w:lineRule="auto"/>
    </w:pPr>
    <w:rPr>
      <w:rFonts w:asciiTheme="majorHAnsi" w:eastAsiaTheme="majorEastAsia" w:hAnsiTheme="majorHAnsi" w:cstheme="majorBidi"/>
      <w:caps/>
      <w:color w:val="3C2415" w:themeColor="text2"/>
      <w:kern w:val="28"/>
      <w:sz w:val="104"/>
      <w:szCs w:val="10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rFonts w:eastAsiaTheme="minorEastAsia"/>
      <w:color w:val="3C2415" w:themeColor="text2"/>
      <w:sz w:val="2"/>
      <w:szCs w:val="2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pPr>
      <w:spacing w:after="0" w:line="288" w:lineRule="auto"/>
      <w:jc w:val="center"/>
    </w:pPr>
    <w:rPr>
      <w:rFonts w:eastAsiaTheme="minorEastAsia"/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eastAsiaTheme="minorEastAsia" w:hAnsi="Segoe UI" w:cs="Segoe UI"/>
      <w:color w:val="3C2415" w:themeColor="text2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6A024" w:themeColor="accent1"/>
    </w:rPr>
  </w:style>
  <w:style w:type="character" w:customStyle="1" w:styleId="NoSpacingChar">
    <w:name w:val="No Spacing Char"/>
    <w:basedOn w:val="DefaultParagraphFont"/>
    <w:link w:val="NoSpacing"/>
    <w:uiPriority w:val="1"/>
    <w:rsid w:val="00011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Dog\AppData\Roaming\Microsoft\Templates\Seasonal%20event%20flyer%20(spring)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(spring).dotx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CatDog</dc:creator>
  <cp:keywords/>
  <dc:description/>
  <cp:lastModifiedBy>evo man</cp:lastModifiedBy>
  <cp:revision>2</cp:revision>
  <cp:lastPrinted>2017-03-26T21:58:00Z</cp:lastPrinted>
  <dcterms:created xsi:type="dcterms:W3CDTF">2018-05-16T17:39:00Z</dcterms:created>
  <dcterms:modified xsi:type="dcterms:W3CDTF">2018-05-16T17:39:00Z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